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38" w:rsidRDefault="005970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66B8" wp14:editId="6282774F">
                <wp:simplePos x="0" y="0"/>
                <wp:positionH relativeFrom="column">
                  <wp:posOffset>921113</wp:posOffset>
                </wp:positionH>
                <wp:positionV relativeFrom="paragraph">
                  <wp:posOffset>85180</wp:posOffset>
                </wp:positionV>
                <wp:extent cx="5021580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038" w:rsidRPr="00814669" w:rsidRDefault="00597038" w:rsidP="005970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i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14669">
                              <w:rPr>
                                <w:rFonts w:ascii="SassoonPrimaryType" w:hAnsi="SassoonPrimaryType"/>
                                <w:b/>
                                <w:i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Golden Rules</w:t>
                            </w:r>
                          </w:p>
                          <w:p w:rsidR="00597038" w:rsidRPr="00597038" w:rsidRDefault="00597038" w:rsidP="005970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6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55pt;margin-top:6.7pt;width:395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" filled="f" stroked="f">
                <v:fill o:detectmouseclick="t"/>
                <v:textbox>
                  <w:txbxContent>
                    <w:p w:rsidR="00597038" w:rsidRPr="00814669" w:rsidRDefault="00597038" w:rsidP="00597038">
                      <w:pPr>
                        <w:jc w:val="center"/>
                        <w:rPr>
                          <w:rFonts w:ascii="SassoonPrimaryType" w:hAnsi="SassoonPrimaryType"/>
                          <w:b/>
                          <w:i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14669">
                        <w:rPr>
                          <w:rFonts w:ascii="SassoonPrimaryType" w:hAnsi="SassoonPrimaryType"/>
                          <w:b/>
                          <w:i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Golden Rules</w:t>
                      </w:r>
                    </w:p>
                    <w:p w:rsidR="00597038" w:rsidRPr="00597038" w:rsidRDefault="00597038" w:rsidP="00597038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038" w:rsidRDefault="00597038"/>
    <w:p w:rsidR="00B0233E" w:rsidRDefault="00814669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3751852</wp:posOffset>
            </wp:positionH>
            <wp:positionV relativeFrom="paragraph">
              <wp:posOffset>5618480</wp:posOffset>
            </wp:positionV>
            <wp:extent cx="1936750" cy="1712595"/>
            <wp:effectExtent l="0" t="0" r="6350" b="1905"/>
            <wp:wrapTight wrapText="bothSides">
              <wp:wrapPolygon edited="0">
                <wp:start x="0" y="0"/>
                <wp:lineTo x="0" y="21384"/>
                <wp:lineTo x="21458" y="21384"/>
                <wp:lineTo x="21458" y="0"/>
                <wp:lineTo x="0" y="0"/>
              </wp:wrapPolygon>
            </wp:wrapTight>
            <wp:docPr id="8" name="irc_mi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7793355</wp:posOffset>
            </wp:positionV>
            <wp:extent cx="16256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63" y="21366"/>
                <wp:lineTo x="21263" y="0"/>
                <wp:lineTo x="0" y="0"/>
              </wp:wrapPolygon>
            </wp:wrapTight>
            <wp:docPr id="12" name="irc_mi" descr="Image result for cartoon school propert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school propert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3" t="46604" r="11393" b="12953"/>
                    <a:stretch/>
                  </pic:blipFill>
                  <pic:spPr bwMode="auto">
                    <a:xfrm>
                      <a:off x="0" y="0"/>
                      <a:ext cx="1625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5461725</wp:posOffset>
            </wp:positionH>
            <wp:positionV relativeFrom="paragraph">
              <wp:posOffset>4311741</wp:posOffset>
            </wp:positionV>
            <wp:extent cx="1278255" cy="1087755"/>
            <wp:effectExtent l="0" t="0" r="0" b="0"/>
            <wp:wrapTight wrapText="bothSides">
              <wp:wrapPolygon edited="0">
                <wp:start x="9335" y="0"/>
                <wp:lineTo x="0" y="757"/>
                <wp:lineTo x="0" y="5674"/>
                <wp:lineTo x="644" y="18158"/>
                <wp:lineTo x="1288" y="21184"/>
                <wp:lineTo x="1931" y="21184"/>
                <wp:lineTo x="18993" y="21184"/>
                <wp:lineTo x="19958" y="21184"/>
                <wp:lineTo x="20602" y="19671"/>
                <wp:lineTo x="21246" y="6431"/>
                <wp:lineTo x="21246" y="757"/>
                <wp:lineTo x="12876" y="0"/>
                <wp:lineTo x="9335" y="0"/>
              </wp:wrapPolygon>
            </wp:wrapTight>
            <wp:docPr id="9" name="irc_mi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7F12B" wp14:editId="6D3BB0BF">
                <wp:simplePos x="0" y="0"/>
                <wp:positionH relativeFrom="column">
                  <wp:posOffset>65314</wp:posOffset>
                </wp:positionH>
                <wp:positionV relativeFrom="paragraph">
                  <wp:posOffset>4312557</wp:posOffset>
                </wp:positionV>
                <wp:extent cx="5341257" cy="855980"/>
                <wp:effectExtent l="0" t="0" r="12065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257" cy="8559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038" w:rsidRPr="006F3D24" w:rsidRDefault="00597038" w:rsidP="00597038">
                            <w:pPr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F3D24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We listen and follow instructions </w:t>
                            </w:r>
                            <w:r w:rsidRPr="006F3D24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7F12B" id="Rounded Rectangle 4" o:spid="_x0000_s1027" style="position:absolute;margin-left:5.15pt;margin-top:339.55pt;width:420.55pt;height:6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" fillcolor="#bf9000" strokecolor="#41719c" strokeweight="1pt">
                <v:stroke joinstyle="miter"/>
                <v:textbox>
                  <w:txbxContent>
                    <w:p w:rsidR="00597038" w:rsidRPr="006F3D24" w:rsidRDefault="00597038" w:rsidP="00597038">
                      <w:pPr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6F3D24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We listen and follow instructions </w:t>
                      </w:r>
                      <w:r w:rsidRPr="006F3D24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7F12B" wp14:editId="6D3BB0BF">
                <wp:simplePos x="0" y="0"/>
                <wp:positionH relativeFrom="column">
                  <wp:posOffset>65314</wp:posOffset>
                </wp:positionH>
                <wp:positionV relativeFrom="paragraph">
                  <wp:posOffset>2672443</wp:posOffset>
                </wp:positionV>
                <wp:extent cx="5225143" cy="855980"/>
                <wp:effectExtent l="0" t="0" r="1397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3" cy="8559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038" w:rsidRPr="00814669" w:rsidRDefault="00597038" w:rsidP="00597038">
                            <w:pPr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>W</w:t>
                            </w: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e are kind, helpful and honest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7F12B" id="Rounded Rectangle 3" o:spid="_x0000_s1028" style="position:absolute;margin-left:5.15pt;margin-top:210.45pt;width:411.45pt;height:6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" fillcolor="#bf9000" strokecolor="#41719c" strokeweight="1pt">
                <v:stroke joinstyle="miter"/>
                <v:textbox>
                  <w:txbxContent>
                    <w:p w:rsidR="00597038" w:rsidRPr="00814669" w:rsidRDefault="00597038" w:rsidP="00597038">
                      <w:pPr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>W</w:t>
                      </w: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e are kind, helpful and honest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5403306</wp:posOffset>
            </wp:positionH>
            <wp:positionV relativeFrom="paragraph">
              <wp:posOffset>2482850</wp:posOffset>
            </wp:positionV>
            <wp:extent cx="1291590" cy="1233170"/>
            <wp:effectExtent l="0" t="0" r="3810" b="5080"/>
            <wp:wrapTight wrapText="bothSides">
              <wp:wrapPolygon edited="0">
                <wp:start x="0" y="0"/>
                <wp:lineTo x="0" y="21355"/>
                <wp:lineTo x="21345" y="21355"/>
                <wp:lineTo x="21345" y="0"/>
                <wp:lineTo x="0" y="0"/>
              </wp:wrapPolygon>
            </wp:wrapTight>
            <wp:docPr id="11" name="irc_mi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3750673</wp:posOffset>
            </wp:positionH>
            <wp:positionV relativeFrom="paragraph">
              <wp:posOffset>828856</wp:posOffset>
            </wp:positionV>
            <wp:extent cx="1974215" cy="1306195"/>
            <wp:effectExtent l="0" t="0" r="6985" b="8255"/>
            <wp:wrapTight wrapText="bothSides">
              <wp:wrapPolygon edited="0">
                <wp:start x="0" y="0"/>
                <wp:lineTo x="0" y="21421"/>
                <wp:lineTo x="21468" y="21421"/>
                <wp:lineTo x="21468" y="0"/>
                <wp:lineTo x="0" y="0"/>
              </wp:wrapPolygon>
            </wp:wrapTight>
            <wp:docPr id="7" name="irc_mi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137432</wp:posOffset>
                </wp:positionH>
                <wp:positionV relativeFrom="paragraph">
                  <wp:posOffset>1060995</wp:posOffset>
                </wp:positionV>
                <wp:extent cx="2801257" cy="855980"/>
                <wp:effectExtent l="0" t="0" r="1841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57" cy="8559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038" w:rsidRPr="00814669" w:rsidRDefault="00597038" w:rsidP="00597038">
                            <w:pPr>
                              <w:rPr>
                                <w:rFonts w:ascii="SassoonPrimaryType" w:hAnsi="SassoonPrimaryType"/>
                                <w:sz w:val="60"/>
                                <w:szCs w:val="60"/>
                              </w:rPr>
                            </w:pPr>
                            <w:r w:rsidRPr="00814669">
                              <w:rPr>
                                <w:rFonts w:ascii="SassoonPrimaryType" w:hAnsi="SassoonPrimaryType"/>
                                <w:sz w:val="60"/>
                                <w:szCs w:val="60"/>
                              </w:rPr>
                              <w:t>We are gentle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9" style="position:absolute;margin-left:10.8pt;margin-top:83.55pt;width:220.55pt;height:6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" fillcolor="#bf8f00 [2407]" strokecolor="#1f4d78 [1604]" strokeweight="1pt">
                <v:stroke joinstyle="miter"/>
                <v:textbox>
                  <w:txbxContent>
                    <w:p w:rsidR="00597038" w:rsidRPr="00814669" w:rsidRDefault="00597038" w:rsidP="00597038">
                      <w:pPr>
                        <w:rPr>
                          <w:rFonts w:ascii="SassoonPrimaryType" w:hAnsi="SassoonPrimaryType"/>
                          <w:sz w:val="60"/>
                          <w:szCs w:val="60"/>
                        </w:rPr>
                      </w:pPr>
                      <w:r w:rsidRPr="00814669">
                        <w:rPr>
                          <w:rFonts w:ascii="SassoonPrimaryType" w:hAnsi="SassoonPrimaryType"/>
                          <w:sz w:val="60"/>
                          <w:szCs w:val="60"/>
                        </w:rPr>
                        <w:t>We are gentle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7F12B" wp14:editId="6D3BB0BF">
                <wp:simplePos x="0" y="0"/>
                <wp:positionH relativeFrom="column">
                  <wp:posOffset>64860</wp:posOffset>
                </wp:positionH>
                <wp:positionV relativeFrom="paragraph">
                  <wp:posOffset>7824470</wp:posOffset>
                </wp:positionV>
                <wp:extent cx="4136571" cy="855980"/>
                <wp:effectExtent l="0" t="0" r="1651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1" cy="8559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038" w:rsidRPr="00814669" w:rsidRDefault="00597038" w:rsidP="00597038">
                            <w:pPr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We look after property </w:t>
                            </w: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7F12B" id="Rounded Rectangle 6" o:spid="_x0000_s1030" style="position:absolute;margin-left:5.1pt;margin-top:616.1pt;width:325.7pt;height:67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" fillcolor="#bf9000" strokecolor="#41719c" strokeweight="1pt">
                <v:stroke joinstyle="miter"/>
                <v:textbox>
                  <w:txbxContent>
                    <w:p w:rsidR="00597038" w:rsidRPr="00814669" w:rsidRDefault="00597038" w:rsidP="00597038">
                      <w:pPr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We look after property </w:t>
                      </w: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7F12B" wp14:editId="6D3BB0BF">
                <wp:simplePos x="0" y="0"/>
                <wp:positionH relativeFrom="column">
                  <wp:posOffset>64860</wp:posOffset>
                </wp:positionH>
                <wp:positionV relativeFrom="paragraph">
                  <wp:posOffset>6083300</wp:posOffset>
                </wp:positionV>
                <wp:extent cx="2800985" cy="855980"/>
                <wp:effectExtent l="0" t="0" r="18415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8559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038" w:rsidRPr="00814669" w:rsidRDefault="00597038" w:rsidP="00597038">
                            <w:pPr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>We work hard</w:t>
                            </w:r>
                            <w:r w:rsidRPr="00814669">
                              <w:rPr>
                                <w:rFonts w:ascii="SassoonPrimaryType" w:hAnsi="SassoonPrimaryType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87F12B" id="Rounded Rectangle 5" o:spid="_x0000_s1031" style="position:absolute;margin-left:5.1pt;margin-top:479pt;width:220.55pt;height:6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" fillcolor="#bf9000" strokecolor="#41719c" strokeweight="1pt">
                <v:stroke joinstyle="miter"/>
                <v:textbox>
                  <w:txbxContent>
                    <w:p w:rsidR="00597038" w:rsidRPr="00814669" w:rsidRDefault="00597038" w:rsidP="00597038">
                      <w:pPr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</w:pP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>We work hard</w:t>
                      </w:r>
                      <w:r w:rsidRPr="00814669">
                        <w:rPr>
                          <w:rFonts w:ascii="SassoonPrimaryType" w:hAnsi="SassoonPrimaryType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0233E" w:rsidSect="00597038">
      <w:pgSz w:w="11906" w:h="16838"/>
      <w:pgMar w:top="720" w:right="720" w:bottom="720" w:left="720" w:header="708" w:footer="708" w:gutter="0"/>
      <w:pgBorders w:offsetFrom="page">
        <w:top w:val="single" w:sz="24" w:space="24" w:color="BF8F00" w:themeColor="accent4" w:themeShade="BF"/>
        <w:left w:val="single" w:sz="24" w:space="24" w:color="BF8F00" w:themeColor="accent4" w:themeShade="BF"/>
        <w:bottom w:val="single" w:sz="24" w:space="24" w:color="BF8F00" w:themeColor="accent4" w:themeShade="BF"/>
        <w:right w:val="single" w:sz="2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8"/>
    <w:rsid w:val="00597038"/>
    <w:rsid w:val="006F3D24"/>
    <w:rsid w:val="00814669"/>
    <w:rsid w:val="00B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4A60"/>
  <w15:chartTrackingRefBased/>
  <w15:docId w15:val="{F2BD2C98-1F10-4D04-A94F-C23568D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&amp;url=/url?sa%3Di%26rct%3Dj%26q%3D%26esrc%3Ds%26source%3Dimages%26cd%3D%26ved%3D%26url%3Dhttps%3A%2F%2Fomaharentalads.com%2Fexplore%2Fline-leader-clipart%2F%26psig%3DAOvVaw2NtqpmxcOi4Eg74LT8yywP%26ust%3D1568280537408586&amp;psig=AOvVaw2NtqpmxcOi4Eg74LT8yywP&amp;ust=1568280537408586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2ahUKEwid5qvJusjkAhWjuXEKHZoCBzAQjRx6BAgBEAQ&amp;url=http://www.google.co.uk/url?sa%3Di%26rct%3Dj%26q%3D%26esrc%3Ds%26source%3Dimages%26cd%3D%26ved%3D2ahUKEwid5qvJusjkAhWjuXEKHZoCBzAQjRx6BAgBEAQ%26url%3Dhttp%3A%2F%2Fwww.attachmax.com%2F00%2FpostXVII%2Fkeep-your-hands-and-feet-to-yourself-clipart.html%2Fclassroom-keep-your-hands-to-yourself-clipart-with-regard-to-keep-your-hands-and-feet-to-yourself-clipart%26psig%3DAOvVaw2NtqpmxcOi4Eg74LT8yywP%26ust%3D1568280537408586&amp;psig=AOvVaw2NtqpmxcOi4Eg74LT8yywP&amp;ust=15682805374085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iynva7w8jkAhWXSRUIHeRMB6QQjRx6BAgBEAQ&amp;url=https://www.beps.com/about-us/our-values/golden-rules&amp;psig=AOvVaw2FTGqq97Ib0E2SLkeAtC3y&amp;ust=156828295665788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lipartion.com/free-clipart-29155/" TargetMode="External"/><Relationship Id="rId4" Type="http://schemas.openxmlformats.org/officeDocument/2006/relationships/hyperlink" Target="http://www.google.co.uk/url?sa=i&amp;rct=j&amp;q=&amp;esrc=s&amp;source=images&amp;cd=&amp;ved=2ahUKEwid5qvJusjkAhWjuXEKHZoCBzAQjRx6BAgBEAQ&amp;url=http://dubeat.com/2018/01/my-experience-of-tutoring-young-students/&amp;psig=AOvVaw2NtqpmxcOi4Eg74LT8yywP&amp;ust=1568280537408586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622CE0DD</Template>
  <TotalTime>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S HALL</cp:lastModifiedBy>
  <cp:revision>1</cp:revision>
  <dcterms:created xsi:type="dcterms:W3CDTF">2019-09-11T09:14:00Z</dcterms:created>
  <dcterms:modified xsi:type="dcterms:W3CDTF">2019-09-11T10:12:00Z</dcterms:modified>
</cp:coreProperties>
</file>