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1603284</wp:posOffset>
                </wp:positionH>
                <wp:positionV relativeFrom="paragraph">
                  <wp:posOffset>135618</wp:posOffset>
                </wp:positionV>
                <wp:extent cx="3947795" cy="1404620"/>
                <wp:effectExtent l="19050" t="19050" r="146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assoonPrimaryInfant" w:hAnsi="SassoonPrimaryInfant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I will always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25pt;margin-top:10.7pt;width:310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" fillcolor="#00b0f0" strokeweight="2.25pt">
                <v:textbox style="mso-fit-shape-to-text:t">
                  <w:txbxContent>
                    <w:p w:rsidR="00F00671" w:rsidRPr="00F00671" w:rsidRDefault="00F00671">
                      <w:pPr>
                        <w:rPr>
                          <w:rFonts w:ascii="SassoonPrimaryInfant" w:hAnsi="SassoonPrimaryInfant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00671">
                        <w:rPr>
                          <w:rFonts w:ascii="SassoonPrimaryInfant" w:hAnsi="SassoonPrimaryInfant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I will always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1399631</wp:posOffset>
                </wp:positionH>
                <wp:positionV relativeFrom="paragraph">
                  <wp:posOffset>7321822</wp:posOffset>
                </wp:positionV>
                <wp:extent cx="3570514" cy="2510790"/>
                <wp:effectExtent l="0" t="0" r="0" b="0"/>
                <wp:wrapNone/>
                <wp:docPr id="6" name="Multipl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514" cy="2510790"/>
                        </a:xfrm>
                        <a:prstGeom prst="mathMultiply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F684" id="Multiply 6" o:spid="_x0000_s1026" style="position:absolute;margin-left:110.2pt;margin-top:576.5pt;width:281.15pt;height:19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0514,2510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" path="m687704,844559l1027392,361499r757865,532931l2543122,361499r339688,483060l2298573,1255395r584237,410836l2543122,2149291,1785257,1616360r-757865,532931l687704,1666231r584237,-410836l687704,844559xe" filled="f" strokecolor="black [3213]" strokeweight="6pt">
                <v:stroke joinstyle="miter"/>
                <v:path arrowok="t" o:connecttype="custom" o:connectlocs="687704,844559;1027392,361499;1785257,894430;2543122,361499;2882810,844559;2298573,1255395;2882810,1666231;2543122,2149291;1785257,1616360;1027392,2149291;687704,1666231;1271941,1255395;687704,844559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7932873</wp:posOffset>
                </wp:positionV>
                <wp:extent cx="3744595" cy="1404620"/>
                <wp:effectExtent l="19050" t="19050" r="2730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assoonPrimaryInfant" w:hAnsi="SassoonPrimaryInfant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White Slips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D0083" id="_x0000_s1027" type="#_x0000_t202" style="position:absolute;margin-left:103.4pt;margin-top:624.65pt;width:294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" fillcolor="red" strokeweight="2.25pt">
                <v:textbox style="mso-fit-shape-to-text:t">
                  <w:txbxContent>
                    <w:p w:rsidR="00F00671" w:rsidRPr="00F00671" w:rsidRDefault="00F00671" w:rsidP="00F00671">
                      <w:pPr>
                        <w:rPr>
                          <w:rFonts w:ascii="SassoonPrimaryInfant" w:hAnsi="SassoonPrimaryInfant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F00671">
                        <w:rPr>
                          <w:rFonts w:ascii="SassoonPrimaryInfant" w:hAnsi="SassoonPrimaryInfant"/>
                          <w:color w:val="FFFFFF" w:themeColor="background1"/>
                          <w:sz w:val="120"/>
                          <w:szCs w:val="120"/>
                        </w:rPr>
                        <w:t>White Slips</w:t>
                      </w:r>
                      <w:r w:rsidRPr="00F00671">
                        <w:rPr>
                          <w:rFonts w:ascii="SassoonPrimaryInfant" w:hAnsi="SassoonPrimaryInfant"/>
                          <w:color w:val="FFFFFF" w:themeColor="background1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1082675</wp:posOffset>
            </wp:positionV>
            <wp:extent cx="1827530" cy="1778000"/>
            <wp:effectExtent l="0" t="0" r="1270" b="0"/>
            <wp:wrapTight wrapText="bothSides">
              <wp:wrapPolygon edited="0">
                <wp:start x="0" y="0"/>
                <wp:lineTo x="0" y="21291"/>
                <wp:lineTo x="21390" y="21291"/>
                <wp:lineTo x="21390" y="0"/>
                <wp:lineTo x="0" y="0"/>
              </wp:wrapPolygon>
            </wp:wrapTight>
            <wp:docPr id="10" name="irc_mi" descr="Relat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1537970</wp:posOffset>
                </wp:positionV>
                <wp:extent cx="2191385" cy="652780"/>
                <wp:effectExtent l="19050" t="19050" r="1841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652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Follow instructions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D299" id="_x0000_s1028" type="#_x0000_t202" style="position:absolute;margin-left:22.8pt;margin-top:121.1pt;width:172.55pt;height:5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" fillcolor="#00b050" strokeweight="2.25pt">
                <v:textbox>
                  <w:txbxContent>
                    <w:p w:rsidR="00F00671" w:rsidRPr="00F00671" w:rsidRDefault="00F00671" w:rsidP="00F00671">
                      <w:pPr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  <w:t xml:space="preserve">Follow instructions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4129042</wp:posOffset>
            </wp:positionH>
            <wp:positionV relativeFrom="paragraph">
              <wp:posOffset>3938088</wp:posOffset>
            </wp:positionV>
            <wp:extent cx="1988185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17" y="21395"/>
                <wp:lineTo x="21317" y="0"/>
                <wp:lineTo x="0" y="0"/>
              </wp:wrapPolygon>
            </wp:wrapTight>
            <wp:docPr id="9" name="Picture 9" descr="C:\Users\shall563\AppData\Local\Microsoft\Windows\Temporary Internet Files\Content.MSO\B3C9FCC5.tm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ll563\AppData\Local\Microsoft\Windows\Temporary Internet Files\Content.MSO\B3C9FCC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2568030</wp:posOffset>
            </wp:positionV>
            <wp:extent cx="1552575" cy="1542415"/>
            <wp:effectExtent l="0" t="0" r="9525" b="635"/>
            <wp:wrapTight wrapText="bothSides">
              <wp:wrapPolygon edited="0">
                <wp:start x="0" y="0"/>
                <wp:lineTo x="0" y="21342"/>
                <wp:lineTo x="21467" y="21342"/>
                <wp:lineTo x="21467" y="0"/>
                <wp:lineTo x="0" y="0"/>
              </wp:wrapPolygon>
            </wp:wrapTight>
            <wp:docPr id="8" name="Picture 8" descr="C:\Users\shall563\AppData\Local\Microsoft\Windows\Temporary Internet Files\Content.MSO\E874FC56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ll563\AppData\Local\Microsoft\Windows\Temporary Internet Files\Content.MSO\E874FC5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5754370</wp:posOffset>
            </wp:positionV>
            <wp:extent cx="2226310" cy="1480185"/>
            <wp:effectExtent l="0" t="0" r="2540" b="5715"/>
            <wp:wrapTight wrapText="bothSides">
              <wp:wrapPolygon edited="0">
                <wp:start x="0" y="0"/>
                <wp:lineTo x="0" y="21405"/>
                <wp:lineTo x="21440" y="21405"/>
                <wp:lineTo x="21440" y="0"/>
                <wp:lineTo x="0" y="0"/>
              </wp:wrapPolygon>
            </wp:wrapTight>
            <wp:docPr id="7" name="irc_mi" descr="Image result for hitting another child cartoo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itting another child cartoo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3190512</wp:posOffset>
                </wp:positionH>
                <wp:positionV relativeFrom="paragraph">
                  <wp:posOffset>5735048</wp:posOffset>
                </wp:positionV>
                <wp:extent cx="3352800" cy="1404620"/>
                <wp:effectExtent l="19050" t="19050" r="1905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  <w:t>Not hurt another child in any way</w:t>
                            </w:r>
                          </w:p>
                          <w:p>
                            <w:pP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e.g. </w:t>
                            </w: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name calling, </w:t>
                            </w: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  <w:t>hitting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1.2pt;margin-top:451.6pt;width:26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" fillcolor="#f39" strokeweight="2.25pt">
                <v:textbox style="mso-fit-shape-to-text:t">
                  <w:txbxContent>
                    <w:p>
                      <w:pPr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  <w:t>Not hurt another child in any way</w:t>
                      </w:r>
                    </w:p>
                    <w:p>
                      <w:pPr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  <w:t xml:space="preserve">e.g. </w:t>
                      </w:r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  <w:t xml:space="preserve">name calling, </w:t>
                      </w:r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  <w:t>hitting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87358</wp:posOffset>
                </wp:positionH>
                <wp:positionV relativeFrom="paragraph">
                  <wp:posOffset>4378416</wp:posOffset>
                </wp:positionV>
                <wp:extent cx="2540000" cy="1404620"/>
                <wp:effectExtent l="19050" t="19050" r="1270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Take care of property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8D299" id="_x0000_s1030" type="#_x0000_t202" style="position:absolute;margin-left:6.9pt;margin-top:344.75pt;width:20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" fillcolor="#c45911 [2405]" strokeweight="2.25pt">
                <v:textbox style="mso-fit-shape-to-text:t">
                  <w:txbxContent>
                    <w:p w:rsidR="00F00671" w:rsidRPr="00F00671" w:rsidRDefault="00F00671" w:rsidP="00F00671">
                      <w:pPr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0671"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  <w:t>Take care of property</w:t>
                      </w:r>
                      <w:r w:rsidRPr="00F00671"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3584484</wp:posOffset>
                </wp:positionH>
                <wp:positionV relativeFrom="paragraph">
                  <wp:posOffset>3121025</wp:posOffset>
                </wp:positionV>
                <wp:extent cx="2960370" cy="1404620"/>
                <wp:effectExtent l="19050" t="19050" r="1143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Use appropriate language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8D299" id="_x0000_s1031" type="#_x0000_t202" style="position:absolute;margin-left:282.25pt;margin-top:245.75pt;width:233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" fillcolor="#ffc000" strokeweight="2.25pt">
                <v:textbox style="mso-fit-shape-to-text:t">
                  <w:txbxContent>
                    <w:p w:rsidR="00F00671" w:rsidRPr="00F00671" w:rsidRDefault="00F00671" w:rsidP="00F00671">
                      <w:pPr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00671"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  <w:t>Use appropriate language</w:t>
                      </w:r>
                      <w:r w:rsidRPr="00F00671"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D968B-3CA2-4155-A945-3DAC91E0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26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68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0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87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95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2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26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67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8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1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7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0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2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59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32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SvtH-o7nkAhUOTBoKHQiRDEEQjRx6BAgBEAQ&amp;url=https://es.english-attack.com/vocabexpression/watch-your-tongue&amp;psig=AOvVaw0v-CEzXpgwJd1dd6aMDn4R&amp;ust=156775904531889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ved=2ahUKEwi2i6fGpLnkAhXIzoUKHaV9DPsQjRx6BAgBEAQ&amp;url=http://www.hudsonschoolmuzaffarpur.in/care-school-property.php&amp;psig=AOvVaw2xSdJXMOw3ypvbaaYOL2aH&amp;ust=156775925157195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clipartportal.com/category/c-clipart-photo-download/page/10481/" TargetMode="External"/><Relationship Id="rId4" Type="http://schemas.openxmlformats.org/officeDocument/2006/relationships/hyperlink" Target="http://www.google.co.uk/url?sa=i&amp;rct=j&amp;q=&amp;esrc=s&amp;source=images&amp;cd=&amp;cad=rja&amp;uact=8&amp;ved=&amp;url=/url?sa%3Di%26rct%3Dj%26q%3D%26esrc%3Ds%26source%3Dimages%26cd%3D%26ved%3D%26url%3Dhttps://www.teacherspayteachers.com/Product/Classroom-Rules-with-Owl-Background-1995577%26psig%3DAOvVaw0_UmaxUQw9DPtWujBduWWH%26ust%3D1567759451573350&amp;psig=AOvVaw0_UmaxUQw9DPtWujBduWWH&amp;ust=1567759451573350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4309DB5D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HALL</dc:creator>
  <cp:keywords/>
  <dc:description/>
  <cp:lastModifiedBy>P MCALISTER</cp:lastModifiedBy>
  <cp:revision>2</cp:revision>
  <cp:lastPrinted>2019-09-10T07:57:00Z</cp:lastPrinted>
  <dcterms:created xsi:type="dcterms:W3CDTF">2019-09-10T07:57:00Z</dcterms:created>
  <dcterms:modified xsi:type="dcterms:W3CDTF">2019-09-10T07:57:00Z</dcterms:modified>
</cp:coreProperties>
</file>